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F7" w:rsidRDefault="006C64F7">
      <w:pPr>
        <w:pStyle w:val="a5"/>
        <w:rPr>
          <w:rFonts w:ascii="ＭＳ ゴシック" w:eastAsia="ＭＳ ゴシック"/>
          <w:kern w:val="2"/>
        </w:rPr>
      </w:pPr>
      <w:r>
        <w:rPr>
          <w:rFonts w:ascii="ＭＳ ゴシック" w:eastAsia="ＭＳ ゴシック" w:hint="eastAsia"/>
          <w:kern w:val="2"/>
        </w:rPr>
        <w:t>別紙１</w:t>
      </w:r>
    </w:p>
    <w:p w:rsidR="006C64F7" w:rsidRDefault="006C64F7">
      <w:pPr>
        <w:jc w:val="center"/>
        <w:rPr>
          <w:rFonts w:ascii="ＭＳ ゴシック" w:eastAsia="ＭＳ ゴシック"/>
          <w:kern w:val="2"/>
          <w:sz w:val="36"/>
        </w:rPr>
      </w:pPr>
      <w:r>
        <w:rPr>
          <w:rFonts w:ascii="ＭＳ ゴシック" w:eastAsia="ＭＳ ゴシック" w:hint="eastAsia"/>
          <w:kern w:val="2"/>
          <w:sz w:val="36"/>
        </w:rPr>
        <w:t>学 位 論 文 審 査 願</w:t>
      </w:r>
    </w:p>
    <w:p w:rsidR="006C64F7" w:rsidRDefault="006C64F7">
      <w:pPr>
        <w:rPr>
          <w:kern w:val="2"/>
        </w:rPr>
      </w:pPr>
    </w:p>
    <w:p w:rsidR="006C64F7" w:rsidRDefault="006C64F7">
      <w:pPr>
        <w:jc w:val="right"/>
        <w:rPr>
          <w:kern w:val="2"/>
        </w:rPr>
      </w:pPr>
      <w:r>
        <w:rPr>
          <w:rFonts w:hint="eastAsia"/>
          <w:kern w:val="2"/>
        </w:rPr>
        <w:t xml:space="preserve">      年      月      日</w:t>
      </w:r>
    </w:p>
    <w:p w:rsidR="006C64F7" w:rsidRDefault="006C64F7">
      <w:pPr>
        <w:pStyle w:val="a3"/>
        <w:spacing w:line="360" w:lineRule="auto"/>
        <w:rPr>
          <w:kern w:val="2"/>
        </w:rPr>
      </w:pPr>
    </w:p>
    <w:p w:rsidR="006C64F7" w:rsidRDefault="006C64F7">
      <w:pPr>
        <w:rPr>
          <w:kern w:val="2"/>
          <w:lang w:eastAsia="zh-CN"/>
        </w:rPr>
      </w:pPr>
      <w:r>
        <w:rPr>
          <w:rFonts w:hint="eastAsia"/>
          <w:kern w:val="2"/>
          <w:lang w:eastAsia="zh-CN"/>
        </w:rPr>
        <w:t xml:space="preserve">  京都大学大学院工学研究科長  殿</w:t>
      </w:r>
    </w:p>
    <w:p w:rsidR="006C64F7" w:rsidRDefault="006C64F7">
      <w:pPr>
        <w:pStyle w:val="a3"/>
        <w:spacing w:line="360" w:lineRule="auto"/>
        <w:rPr>
          <w:kern w:val="2"/>
          <w:lang w:eastAsia="zh-CN"/>
        </w:rPr>
      </w:pPr>
    </w:p>
    <w:p w:rsidR="006C64F7" w:rsidRDefault="006C64F7" w:rsidP="00AE3A0D">
      <w:pPr>
        <w:pStyle w:val="a6"/>
        <w:ind w:firstLineChars="100" w:firstLine="213"/>
        <w:rPr>
          <w:kern w:val="2"/>
        </w:rPr>
      </w:pPr>
      <w:r>
        <w:rPr>
          <w:rFonts w:hint="eastAsia"/>
          <w:kern w:val="2"/>
        </w:rPr>
        <w:t>このたび、修士（工学）の学位を受けたく、学位論文及び論文目録各１通を提出いたし</w:t>
      </w:r>
      <w:r w:rsidR="00612C5B">
        <w:rPr>
          <w:rFonts w:hint="eastAsia"/>
          <w:kern w:val="2"/>
        </w:rPr>
        <w:t xml:space="preserve">　　　　　　　　　　　</w:t>
      </w:r>
      <w:r>
        <w:rPr>
          <w:rFonts w:hint="eastAsia"/>
          <w:kern w:val="2"/>
        </w:rPr>
        <w:t>ます</w:t>
      </w:r>
      <w:r w:rsidR="00612C5B">
        <w:rPr>
          <w:rFonts w:hint="eastAsia"/>
          <w:kern w:val="2"/>
        </w:rPr>
        <w:t>ので</w:t>
      </w:r>
      <w:r>
        <w:rPr>
          <w:rFonts w:hint="eastAsia"/>
          <w:kern w:val="2"/>
        </w:rPr>
        <w:t>審査くださるようお願いいたします。</w:t>
      </w:r>
    </w:p>
    <w:p w:rsidR="006C64F7" w:rsidRPr="00612C5B" w:rsidRDefault="006C64F7">
      <w:pPr>
        <w:pStyle w:val="a3"/>
        <w:rPr>
          <w:kern w:val="2"/>
        </w:rPr>
      </w:pP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>学位授与申請者</w:t>
      </w: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氏          名　　　</w:t>
      </w:r>
      <w:r w:rsidRPr="008E67A4">
        <w:rPr>
          <w:rFonts w:hint="eastAsia"/>
          <w:kern w:val="2"/>
          <w:u w:val="single"/>
        </w:rPr>
        <w:t xml:space="preserve">　　　　　　　　　　　　　　 印</w:t>
      </w:r>
    </w:p>
    <w:p w:rsidR="006C64F7" w:rsidRDefault="006C64F7" w:rsidP="00AE3A0D">
      <w:pPr>
        <w:ind w:leftChars="200" w:left="425"/>
        <w:rPr>
          <w:kern w:val="2"/>
        </w:rPr>
      </w:pPr>
    </w:p>
    <w:p w:rsidR="008E67A4" w:rsidRDefault="00AF4E33" w:rsidP="00AE3A0D">
      <w:pPr>
        <w:ind w:leftChars="200" w:left="425"/>
        <w:rPr>
          <w:kern w:val="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158115</wp:posOffset>
                </wp:positionV>
                <wp:extent cx="20574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61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24.95pt;margin-top:12.45pt;width:1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ecHAIAADs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" strokeweight=".25pt"/>
            </w:pict>
          </mc:Fallback>
        </mc:AlternateContent>
      </w:r>
      <w:r w:rsidR="008E67A4">
        <w:rPr>
          <w:rFonts w:hint="eastAsia"/>
          <w:kern w:val="2"/>
        </w:rPr>
        <w:t>学　生　番　号</w:t>
      </w:r>
      <w:r w:rsidR="004F3D82">
        <w:rPr>
          <w:rFonts w:hint="eastAsia"/>
          <w:kern w:val="2"/>
        </w:rPr>
        <w:t xml:space="preserve">　　　　　１０３０－　　－</w:t>
      </w:r>
    </w:p>
    <w:p w:rsidR="008E67A4" w:rsidRDefault="008E67A4" w:rsidP="00AE3A0D">
      <w:pPr>
        <w:ind w:leftChars="200" w:left="425"/>
        <w:rPr>
          <w:kern w:val="2"/>
        </w:rPr>
      </w:pPr>
    </w:p>
    <w:p w:rsidR="006C64F7" w:rsidRDefault="008E67A4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所　　　　　属      </w:t>
      </w:r>
      <w:r w:rsidR="006C64F7">
        <w:rPr>
          <w:rFonts w:hint="eastAsia"/>
          <w:kern w:val="2"/>
        </w:rPr>
        <w:t>修士課程</w:t>
      </w:r>
      <w:r w:rsidR="006C64F7" w:rsidRPr="008E67A4">
        <w:rPr>
          <w:rFonts w:hint="eastAsia"/>
          <w:kern w:val="2"/>
          <w:u w:val="single"/>
        </w:rPr>
        <w:t xml:space="preserve">                     </w:t>
      </w:r>
      <w:r w:rsidRPr="008E67A4">
        <w:rPr>
          <w:rFonts w:hint="eastAsia"/>
          <w:kern w:val="2"/>
          <w:u w:val="single"/>
        </w:rPr>
        <w:t xml:space="preserve">  </w:t>
      </w:r>
      <w:r w:rsidR="006C64F7">
        <w:rPr>
          <w:rFonts w:hint="eastAsia"/>
          <w:kern w:val="2"/>
        </w:rPr>
        <w:t>専攻</w:t>
      </w:r>
      <w:r>
        <w:rPr>
          <w:rFonts w:hint="eastAsia"/>
          <w:kern w:val="2"/>
        </w:rPr>
        <w:t>（</w:t>
      </w:r>
      <w:r w:rsidR="001C2C49">
        <w:rPr>
          <w:rFonts w:hint="eastAsia"/>
          <w:kern w:val="2"/>
        </w:rPr>
        <w:t xml:space="preserve">　</w:t>
      </w:r>
      <w:r w:rsidRPr="00600844">
        <w:rPr>
          <w:rFonts w:hint="eastAsia"/>
          <w:kern w:val="2"/>
          <w:u w:val="single"/>
        </w:rPr>
        <w:t xml:space="preserve">   </w:t>
      </w:r>
      <w:r w:rsidR="001C2C49">
        <w:rPr>
          <w:rFonts w:hint="eastAsia"/>
          <w:kern w:val="2"/>
          <w:u w:val="single"/>
        </w:rPr>
        <w:t xml:space="preserve">　</w:t>
      </w:r>
      <w:r w:rsidRPr="00600844">
        <w:rPr>
          <w:rFonts w:hint="eastAsia"/>
          <w:kern w:val="2"/>
          <w:u w:val="single"/>
        </w:rPr>
        <w:t xml:space="preserve"> </w:t>
      </w:r>
      <w:r>
        <w:rPr>
          <w:rFonts w:hint="eastAsia"/>
          <w:kern w:val="2"/>
        </w:rPr>
        <w:t>年入学）</w:t>
      </w:r>
    </w:p>
    <w:p w:rsidR="006C64F7" w:rsidRPr="00B3414E" w:rsidRDefault="006C64F7" w:rsidP="00AE3A0D">
      <w:pPr>
        <w:ind w:leftChars="200" w:left="425"/>
        <w:rPr>
          <w:kern w:val="2"/>
        </w:rPr>
      </w:pP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生  年  月  日      </w:t>
      </w:r>
      <w:r w:rsidR="00E55A44">
        <w:rPr>
          <w:rFonts w:hint="eastAsia"/>
          <w:kern w:val="2"/>
        </w:rPr>
        <w:t>西暦</w:t>
      </w:r>
      <w:r w:rsidRPr="008E67A4">
        <w:rPr>
          <w:rFonts w:hint="eastAsia"/>
          <w:kern w:val="2"/>
          <w:u w:val="single"/>
        </w:rPr>
        <w:t xml:space="preserve">      </w:t>
      </w:r>
      <w:r w:rsidR="008E67A4" w:rsidRPr="008E67A4">
        <w:rPr>
          <w:rFonts w:hint="eastAsia"/>
          <w:kern w:val="2"/>
          <w:u w:val="single"/>
        </w:rPr>
        <w:t xml:space="preserve">  </w:t>
      </w:r>
      <w:r>
        <w:rPr>
          <w:rFonts w:hint="eastAsia"/>
          <w:kern w:val="2"/>
        </w:rPr>
        <w:t>年</w:t>
      </w:r>
      <w:r w:rsidRPr="008E67A4">
        <w:rPr>
          <w:rFonts w:hint="eastAsia"/>
          <w:kern w:val="2"/>
          <w:u w:val="single"/>
        </w:rPr>
        <w:t xml:space="preserve">      </w:t>
      </w:r>
      <w:r>
        <w:rPr>
          <w:rFonts w:hint="eastAsia"/>
          <w:kern w:val="2"/>
        </w:rPr>
        <w:t>月</w:t>
      </w:r>
      <w:r w:rsidRPr="008E67A4">
        <w:rPr>
          <w:rFonts w:hint="eastAsia"/>
          <w:kern w:val="2"/>
          <w:u w:val="single"/>
        </w:rPr>
        <w:t xml:space="preserve">      </w:t>
      </w:r>
      <w:r>
        <w:rPr>
          <w:rFonts w:hint="eastAsia"/>
          <w:kern w:val="2"/>
        </w:rPr>
        <w:t>日</w:t>
      </w:r>
    </w:p>
    <w:p w:rsidR="006C64F7" w:rsidRDefault="006C64F7" w:rsidP="00AE3A0D">
      <w:pPr>
        <w:ind w:leftChars="200" w:left="425"/>
        <w:rPr>
          <w:kern w:val="2"/>
        </w:rPr>
      </w:pP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出　身　大　学　　　</w:t>
      </w:r>
      <w:r w:rsidRPr="008E67A4">
        <w:rPr>
          <w:rFonts w:hint="eastAsia"/>
          <w:kern w:val="2"/>
          <w:u w:val="single"/>
        </w:rPr>
        <w:t xml:space="preserve">　　　　　　　　</w:t>
      </w:r>
      <w:r>
        <w:rPr>
          <w:rFonts w:hint="eastAsia"/>
          <w:kern w:val="2"/>
        </w:rPr>
        <w:t>大学</w:t>
      </w:r>
      <w:r w:rsidRPr="008E67A4">
        <w:rPr>
          <w:rFonts w:hint="eastAsia"/>
          <w:kern w:val="2"/>
          <w:u w:val="single"/>
        </w:rPr>
        <w:t xml:space="preserve">　　　　　</w:t>
      </w:r>
      <w:r>
        <w:rPr>
          <w:rFonts w:hint="eastAsia"/>
          <w:kern w:val="2"/>
        </w:rPr>
        <w:t>学部</w:t>
      </w:r>
    </w:p>
    <w:p w:rsidR="006C64F7" w:rsidRDefault="006C64F7" w:rsidP="00AE3A0D">
      <w:pPr>
        <w:ind w:leftChars="200" w:left="425"/>
        <w:rPr>
          <w:kern w:val="2"/>
        </w:rPr>
      </w:pPr>
    </w:p>
    <w:p w:rsidR="00C46152" w:rsidRDefault="00625EA6" w:rsidP="00C46152">
      <w:pPr>
        <w:ind w:firstLineChars="200" w:firstLine="425"/>
        <w:rPr>
          <w:kern w:val="2"/>
        </w:rPr>
      </w:pPr>
      <w:r>
        <w:rPr>
          <w:kern w:val="2"/>
        </w:rPr>
        <w:fldChar w:fldCharType="begin"/>
      </w:r>
      <w:r w:rsidR="006C64F7">
        <w:rPr>
          <w:kern w:val="2"/>
        </w:rPr>
        <w:instrText xml:space="preserve"> eq \o\ad(</w:instrText>
      </w:r>
      <w:r w:rsidR="006C64F7">
        <w:rPr>
          <w:rFonts w:hint="eastAsia"/>
          <w:kern w:val="2"/>
        </w:rPr>
        <w:instrText>授業料</w:instrText>
      </w:r>
      <w:r w:rsidR="006C64F7">
        <w:rPr>
          <w:kern w:val="2"/>
        </w:rPr>
        <w:instrText>,</w:instrText>
      </w:r>
      <w:r w:rsidR="006C64F7">
        <w:rPr>
          <w:rFonts w:hint="eastAsia"/>
          <w:kern w:val="2"/>
        </w:rPr>
        <w:instrText xml:space="preserve">　　　　　　　</w:instrText>
      </w:r>
      <w:r w:rsidR="006C64F7">
        <w:rPr>
          <w:kern w:val="2"/>
        </w:rPr>
        <w:instrText>)</w:instrText>
      </w:r>
      <w:r>
        <w:rPr>
          <w:kern w:val="2"/>
        </w:rPr>
        <w:fldChar w:fldCharType="end"/>
      </w:r>
      <w:r w:rsidR="006C64F7">
        <w:rPr>
          <w:rFonts w:hint="eastAsia"/>
          <w:kern w:val="2"/>
        </w:rPr>
        <w:t xml:space="preserve">      </w:t>
      </w:r>
      <w:r w:rsidR="001C2C49">
        <w:rPr>
          <w:rFonts w:hint="eastAsia"/>
          <w:kern w:val="2"/>
        </w:rPr>
        <w:t>20</w:t>
      </w:r>
      <w:r w:rsidR="004F4A5E">
        <w:rPr>
          <w:rFonts w:hint="eastAsia"/>
          <w:kern w:val="2"/>
        </w:rPr>
        <w:t>2</w:t>
      </w:r>
      <w:r w:rsidR="00617989">
        <w:rPr>
          <w:rFonts w:hint="eastAsia"/>
          <w:kern w:val="2"/>
        </w:rPr>
        <w:t>2</w:t>
      </w:r>
      <w:r w:rsidR="0083724A">
        <w:rPr>
          <w:rFonts w:hint="eastAsia"/>
          <w:kern w:val="2"/>
        </w:rPr>
        <w:t>年度後期</w:t>
      </w:r>
      <w:r w:rsidR="00B14E4B">
        <w:rPr>
          <w:rFonts w:hint="eastAsia"/>
          <w:kern w:val="2"/>
        </w:rPr>
        <w:t>分</w:t>
      </w:r>
      <w:r w:rsidR="00B11EFD">
        <w:rPr>
          <w:rFonts w:hint="eastAsia"/>
          <w:kern w:val="2"/>
        </w:rPr>
        <w:t xml:space="preserve">　</w:t>
      </w:r>
      <w:r w:rsidR="00B3414E">
        <w:rPr>
          <w:rFonts w:hint="eastAsia"/>
          <w:kern w:val="2"/>
        </w:rPr>
        <w:t>□</w:t>
      </w:r>
      <w:r w:rsidR="00B14E4B">
        <w:rPr>
          <w:rFonts w:hint="eastAsia"/>
          <w:kern w:val="2"/>
        </w:rPr>
        <w:t>納付済</w:t>
      </w:r>
      <w:r w:rsidR="00B3414E">
        <w:rPr>
          <w:rFonts w:hint="eastAsia"/>
          <w:kern w:val="2"/>
        </w:rPr>
        <w:t xml:space="preserve"> □納付済(半額免除) □全額</w:t>
      </w:r>
      <w:r w:rsidR="006C64F7">
        <w:rPr>
          <w:rFonts w:hint="eastAsia"/>
          <w:kern w:val="2"/>
        </w:rPr>
        <w:t>免除</w:t>
      </w:r>
    </w:p>
    <w:p w:rsidR="006C64F7" w:rsidRPr="002F34F3" w:rsidRDefault="002F34F3" w:rsidP="00C46152">
      <w:pPr>
        <w:ind w:leftChars="2076" w:left="4414"/>
        <w:rPr>
          <w:kern w:val="2"/>
        </w:rPr>
      </w:pPr>
      <w:r w:rsidRPr="002F34F3">
        <w:rPr>
          <w:rFonts w:hint="eastAsia"/>
          <w:kern w:val="2"/>
        </w:rPr>
        <w:t>□授業料免除申請中</w:t>
      </w:r>
    </w:p>
    <w:p w:rsidR="006C64F7" w:rsidRDefault="006C64F7">
      <w:pPr>
        <w:rPr>
          <w:kern w:val="2"/>
        </w:rPr>
      </w:pPr>
    </w:p>
    <w:p w:rsidR="006C64F7" w:rsidRDefault="006C64F7">
      <w:pPr>
        <w:jc w:val="center"/>
        <w:rPr>
          <w:rFonts w:ascii="ＭＳ ゴシック" w:eastAsia="ＭＳ ゴシック"/>
          <w:kern w:val="2"/>
          <w:sz w:val="36"/>
        </w:rPr>
      </w:pPr>
      <w:r>
        <w:rPr>
          <w:rFonts w:ascii="ＭＳ ゴシック" w:eastAsia="ＭＳ ゴシック" w:hint="eastAsia"/>
          <w:kern w:val="2"/>
          <w:sz w:val="36"/>
        </w:rPr>
        <w:t>論    文    目    録</w:t>
      </w:r>
    </w:p>
    <w:p w:rsidR="006C64F7" w:rsidRDefault="006C64F7">
      <w:pPr>
        <w:rPr>
          <w:kern w:val="2"/>
        </w:rPr>
      </w:pPr>
    </w:p>
    <w:p w:rsidR="006C64F7" w:rsidRDefault="006C64F7">
      <w:pPr>
        <w:rPr>
          <w:kern w:val="2"/>
        </w:rPr>
      </w:pPr>
      <w:r>
        <w:rPr>
          <w:rFonts w:hint="eastAsia"/>
          <w:kern w:val="2"/>
        </w:rPr>
        <w:t>主論文題目［外国語の場合はその和訳を（   ）を付して併記すること。］</w:t>
      </w:r>
    </w:p>
    <w:tbl>
      <w:tblPr>
        <w:tblW w:w="0" w:type="auto"/>
        <w:tblInd w:w="99" w:type="dxa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C64F7">
        <w:trPr>
          <w:trHeight w:val="554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  <w:tr w:rsidR="006C64F7">
        <w:trPr>
          <w:trHeight w:val="565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  <w:tr w:rsidR="006C64F7">
        <w:trPr>
          <w:trHeight w:val="586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  <w:tr w:rsidR="006C64F7">
        <w:trPr>
          <w:trHeight w:val="565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</w:tbl>
    <w:p w:rsidR="006C64F7" w:rsidRDefault="006C64F7">
      <w:pPr>
        <w:rPr>
          <w:kern w:val="2"/>
        </w:rPr>
      </w:pPr>
    </w:p>
    <w:p w:rsidR="004F4A5E" w:rsidRDefault="006C64F7" w:rsidP="004F4A5E">
      <w:pPr>
        <w:ind w:left="365" w:hangingChars="200" w:hanging="365"/>
        <w:rPr>
          <w:kern w:val="2"/>
          <w:sz w:val="18"/>
          <w:szCs w:val="18"/>
        </w:rPr>
      </w:pPr>
      <w:r w:rsidRPr="00D3632A">
        <w:rPr>
          <w:rFonts w:hint="eastAsia"/>
          <w:kern w:val="2"/>
          <w:sz w:val="18"/>
          <w:szCs w:val="18"/>
        </w:rPr>
        <w:t xml:space="preserve">注 </w:t>
      </w:r>
      <w:r w:rsidR="005D2491">
        <w:rPr>
          <w:rFonts w:hint="eastAsia"/>
          <w:kern w:val="2"/>
          <w:sz w:val="18"/>
          <w:szCs w:val="18"/>
        </w:rPr>
        <w:t>①記名</w:t>
      </w:r>
      <w:r w:rsidR="005D2491">
        <w:rPr>
          <w:kern w:val="2"/>
          <w:sz w:val="18"/>
          <w:szCs w:val="18"/>
        </w:rPr>
        <w:t>押印は自筆署名をもってかえることができます。</w:t>
      </w:r>
    </w:p>
    <w:p w:rsidR="00D83B2B" w:rsidRDefault="005D2491" w:rsidP="005D2491">
      <w:pPr>
        <w:ind w:firstLineChars="150" w:firstLine="274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②</w:t>
      </w:r>
      <w:r w:rsidR="006C64F7" w:rsidRPr="00D3632A">
        <w:rPr>
          <w:rFonts w:hint="eastAsia"/>
          <w:kern w:val="2"/>
          <w:sz w:val="18"/>
          <w:szCs w:val="18"/>
        </w:rPr>
        <w:t>授業料については、納付済</w:t>
      </w:r>
      <w:r w:rsidR="00E6275D">
        <w:rPr>
          <w:rFonts w:hint="eastAsia"/>
          <w:kern w:val="2"/>
          <w:sz w:val="18"/>
          <w:szCs w:val="18"/>
        </w:rPr>
        <w:t>、納付済(半額免除)、全額</w:t>
      </w:r>
      <w:r w:rsidR="006C64F7" w:rsidRPr="00D3632A">
        <w:rPr>
          <w:rFonts w:hint="eastAsia"/>
          <w:kern w:val="2"/>
          <w:sz w:val="18"/>
          <w:szCs w:val="18"/>
        </w:rPr>
        <w:t>免除</w:t>
      </w:r>
      <w:r w:rsidR="00D83B2B">
        <w:rPr>
          <w:rFonts w:hint="eastAsia"/>
          <w:kern w:val="2"/>
          <w:sz w:val="18"/>
          <w:szCs w:val="18"/>
        </w:rPr>
        <w:t>、</w:t>
      </w:r>
      <w:r w:rsidR="00D83B2B" w:rsidRPr="00D83B2B">
        <w:rPr>
          <w:rFonts w:hint="eastAsia"/>
          <w:kern w:val="2"/>
          <w:sz w:val="18"/>
          <w:szCs w:val="18"/>
        </w:rPr>
        <w:t>授業料免除申請中</w:t>
      </w:r>
      <w:r w:rsidR="006C64F7" w:rsidRPr="00D3632A">
        <w:rPr>
          <w:rFonts w:hint="eastAsia"/>
          <w:kern w:val="2"/>
          <w:sz w:val="18"/>
          <w:szCs w:val="18"/>
        </w:rPr>
        <w:t>のいずれかに</w:t>
      </w:r>
      <w:r w:rsidR="00E6275D">
        <w:rPr>
          <w:rFonts w:hint="eastAsia"/>
          <w:kern w:val="2"/>
          <w:sz w:val="18"/>
          <w:szCs w:val="18"/>
        </w:rPr>
        <w:t>☑</w:t>
      </w:r>
      <w:r w:rsidR="006C64F7" w:rsidRPr="00D3632A">
        <w:rPr>
          <w:rFonts w:hint="eastAsia"/>
          <w:kern w:val="2"/>
          <w:sz w:val="18"/>
          <w:szCs w:val="18"/>
        </w:rPr>
        <w:t>を</w:t>
      </w:r>
    </w:p>
    <w:p w:rsidR="006C64F7" w:rsidRPr="00D3632A" w:rsidRDefault="006C64F7" w:rsidP="00D83B2B">
      <w:pPr>
        <w:ind w:leftChars="100" w:left="213" w:firstLineChars="100" w:firstLine="183"/>
        <w:rPr>
          <w:kern w:val="2"/>
          <w:sz w:val="18"/>
          <w:szCs w:val="18"/>
        </w:rPr>
      </w:pPr>
      <w:r w:rsidRPr="00D3632A">
        <w:rPr>
          <w:rFonts w:hint="eastAsia"/>
          <w:kern w:val="2"/>
          <w:sz w:val="18"/>
          <w:szCs w:val="18"/>
        </w:rPr>
        <w:t>つけてください。</w:t>
      </w:r>
    </w:p>
    <w:p w:rsidR="006444E6" w:rsidRDefault="006C64F7" w:rsidP="00BD0200">
      <w:pPr>
        <w:ind w:firstLineChars="100" w:firstLine="183"/>
        <w:rPr>
          <w:kern w:val="2"/>
          <w:sz w:val="18"/>
        </w:rPr>
      </w:pPr>
      <w:r>
        <w:rPr>
          <w:rFonts w:hint="eastAsia"/>
          <w:kern w:val="2"/>
          <w:sz w:val="18"/>
        </w:rPr>
        <w:t xml:space="preserve"> （未納者は至急納付してください。）</w:t>
      </w:r>
    </w:p>
    <w:p w:rsidR="000C5338" w:rsidRDefault="000C5338" w:rsidP="000C5338">
      <w:pPr>
        <w:rPr>
          <w:kern w:val="2"/>
          <w:sz w:val="18"/>
        </w:rPr>
      </w:pPr>
    </w:p>
    <w:p w:rsidR="000C5338" w:rsidRDefault="000C5338" w:rsidP="000C5338">
      <w:pPr>
        <w:rPr>
          <w:kern w:val="2"/>
        </w:rPr>
      </w:pPr>
      <w:r>
        <w:rPr>
          <w:rFonts w:hint="eastAsia"/>
          <w:kern w:val="2"/>
        </w:rPr>
        <w:t>※研究公正に関する教育について（どちらか該当する方にチェック）</w:t>
      </w:r>
    </w:p>
    <w:p w:rsidR="000C5338" w:rsidRDefault="000C5338" w:rsidP="000C5338">
      <w:pPr>
        <w:spacing w:line="100" w:lineRule="exact"/>
        <w:rPr>
          <w:kern w:val="2"/>
        </w:rPr>
      </w:pPr>
      <w:bookmarkStart w:id="0" w:name="_Hlk118202850"/>
      <w:r>
        <w:rPr>
          <w:rFonts w:hint="eastAsia"/>
          <w:kern w:val="2"/>
        </w:rPr>
        <w:t xml:space="preserve">　</w:t>
      </w:r>
    </w:p>
    <w:bookmarkEnd w:id="0"/>
    <w:p w:rsidR="000C5338" w:rsidRDefault="000C5338" w:rsidP="000C5338">
      <w:pPr>
        <w:rPr>
          <w:kern w:val="2"/>
        </w:rPr>
      </w:pPr>
      <w:r>
        <w:rPr>
          <w:rFonts w:hint="eastAsia"/>
          <w:kern w:val="2"/>
        </w:rPr>
        <w:t xml:space="preserve">　</w:t>
      </w:r>
      <w:r w:rsidR="00E17592" w:rsidRPr="00E17592">
        <w:rPr>
          <w:rFonts w:hint="eastAsia"/>
          <w:kern w:val="2"/>
          <w:bdr w:val="single" w:sz="4" w:space="0" w:color="auto"/>
        </w:rPr>
        <w:t xml:space="preserve">　</w:t>
      </w:r>
      <w:r w:rsidR="00E17592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>大学院共通科目「研究倫理・研究公正」を受講し、単位を取得</w:t>
      </w:r>
    </w:p>
    <w:p w:rsidR="000C5338" w:rsidRPr="000C5338" w:rsidRDefault="000C5338" w:rsidP="000C5338">
      <w:pPr>
        <w:spacing w:line="100" w:lineRule="exact"/>
        <w:rPr>
          <w:kern w:val="2"/>
        </w:rPr>
      </w:pPr>
      <w:r>
        <w:rPr>
          <w:rFonts w:hint="eastAsia"/>
          <w:kern w:val="2"/>
        </w:rPr>
        <w:t xml:space="preserve">　</w:t>
      </w:r>
    </w:p>
    <w:p w:rsidR="000C5338" w:rsidRPr="000C5338" w:rsidRDefault="00E17592" w:rsidP="00E17592">
      <w:pPr>
        <w:spacing w:line="100" w:lineRule="atLeast"/>
        <w:ind w:firstLineChars="100" w:firstLine="213"/>
        <w:jc w:val="left"/>
        <w:rPr>
          <w:kern w:val="2"/>
        </w:rPr>
      </w:pPr>
      <w:r w:rsidRPr="00E17592">
        <w:rPr>
          <w:rFonts w:hint="eastAsia"/>
          <w:kern w:val="2"/>
          <w:bdr w:val="single" w:sz="4" w:space="0" w:color="auto"/>
        </w:rPr>
        <w:t xml:space="preserve">　</w:t>
      </w:r>
      <w:r>
        <w:rPr>
          <w:rFonts w:hint="eastAsia"/>
          <w:kern w:val="2"/>
        </w:rPr>
        <w:t xml:space="preserve">　指導</w:t>
      </w:r>
      <w:r w:rsidR="000C5338">
        <w:rPr>
          <w:rFonts w:hint="eastAsia"/>
          <w:kern w:val="2"/>
        </w:rPr>
        <w:t>教員等より、対面チュートリアルを受けた</w:t>
      </w:r>
      <w:bookmarkStart w:id="1" w:name="_GoBack"/>
      <w:bookmarkEnd w:id="1"/>
    </w:p>
    <w:sectPr w:rsidR="000C5338" w:rsidRPr="000C5338" w:rsidSect="000C5338">
      <w:pgSz w:w="11907" w:h="16840" w:code="9"/>
      <w:pgMar w:top="1418" w:right="1701" w:bottom="1134" w:left="1701" w:header="720" w:footer="720" w:gutter="0"/>
      <w:cols w:space="720"/>
      <w:docGrid w:type="linesAndChars" w:linePitch="29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A0" w:rsidRDefault="00D756A0" w:rsidP="0098031B">
      <w:r>
        <w:separator/>
      </w:r>
    </w:p>
  </w:endnote>
  <w:endnote w:type="continuationSeparator" w:id="0">
    <w:p w:rsidR="00D756A0" w:rsidRDefault="00D756A0" w:rsidP="0098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A0" w:rsidRDefault="00D756A0" w:rsidP="0098031B">
      <w:r>
        <w:separator/>
      </w:r>
    </w:p>
  </w:footnote>
  <w:footnote w:type="continuationSeparator" w:id="0">
    <w:p w:rsidR="00D756A0" w:rsidRDefault="00D756A0" w:rsidP="0098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5E85"/>
    <w:multiLevelType w:val="singleLevel"/>
    <w:tmpl w:val="AF2228F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4532AC8"/>
    <w:multiLevelType w:val="singleLevel"/>
    <w:tmpl w:val="DFB0092E"/>
    <w:lvl w:ilvl="0">
      <w:start w:val="4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C8E0E82"/>
    <w:multiLevelType w:val="singleLevel"/>
    <w:tmpl w:val="93361BF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41615510"/>
    <w:multiLevelType w:val="singleLevel"/>
    <w:tmpl w:val="04A453DE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390"/>
      </w:pPr>
      <w:rPr>
        <w:rFonts w:hint="eastAsia"/>
        <w:sz w:val="21"/>
      </w:rPr>
    </w:lvl>
  </w:abstractNum>
  <w:abstractNum w:abstractNumId="4" w15:restartNumberingAfterBreak="0">
    <w:nsid w:val="49A03831"/>
    <w:multiLevelType w:val="singleLevel"/>
    <w:tmpl w:val="BA167D4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D55102"/>
    <w:multiLevelType w:val="hybridMultilevel"/>
    <w:tmpl w:val="E4DA0FEA"/>
    <w:lvl w:ilvl="0" w:tplc="16CAA67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5976FD"/>
    <w:multiLevelType w:val="singleLevel"/>
    <w:tmpl w:val="206C2F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6FD92FAC"/>
    <w:multiLevelType w:val="singleLevel"/>
    <w:tmpl w:val="1AE653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74F11F71"/>
    <w:multiLevelType w:val="singleLevel"/>
    <w:tmpl w:val="D72A1B6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79DC4DAC"/>
    <w:multiLevelType w:val="singleLevel"/>
    <w:tmpl w:val="2250B15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D9F0EBE"/>
    <w:multiLevelType w:val="singleLevel"/>
    <w:tmpl w:val="7702018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360"/>
  <w:drawingGridHorizontalSpacing w:val="105"/>
  <w:drawingGridVerticalSpacing w:val="29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C9"/>
    <w:rsid w:val="0004582A"/>
    <w:rsid w:val="00070516"/>
    <w:rsid w:val="000C5338"/>
    <w:rsid w:val="000C78B3"/>
    <w:rsid w:val="00111DCD"/>
    <w:rsid w:val="0011363C"/>
    <w:rsid w:val="00142252"/>
    <w:rsid w:val="00191572"/>
    <w:rsid w:val="0019534A"/>
    <w:rsid w:val="001A66BB"/>
    <w:rsid w:val="001C2C49"/>
    <w:rsid w:val="001E0FA4"/>
    <w:rsid w:val="002160A8"/>
    <w:rsid w:val="00257CDA"/>
    <w:rsid w:val="00261503"/>
    <w:rsid w:val="00276552"/>
    <w:rsid w:val="00296535"/>
    <w:rsid w:val="002A523E"/>
    <w:rsid w:val="002B32AE"/>
    <w:rsid w:val="002C1B57"/>
    <w:rsid w:val="002F27B3"/>
    <w:rsid w:val="002F34F3"/>
    <w:rsid w:val="00300A94"/>
    <w:rsid w:val="0030625D"/>
    <w:rsid w:val="00323253"/>
    <w:rsid w:val="003524F6"/>
    <w:rsid w:val="003832F7"/>
    <w:rsid w:val="00383FE1"/>
    <w:rsid w:val="003A2AF2"/>
    <w:rsid w:val="003C2A24"/>
    <w:rsid w:val="003E101D"/>
    <w:rsid w:val="004408C9"/>
    <w:rsid w:val="00456CCB"/>
    <w:rsid w:val="00472A68"/>
    <w:rsid w:val="00483E1F"/>
    <w:rsid w:val="004942CC"/>
    <w:rsid w:val="004B70AD"/>
    <w:rsid w:val="004C24FC"/>
    <w:rsid w:val="004C605F"/>
    <w:rsid w:val="004E04F1"/>
    <w:rsid w:val="004E317B"/>
    <w:rsid w:val="004F22C9"/>
    <w:rsid w:val="004F3D82"/>
    <w:rsid w:val="004F4A5E"/>
    <w:rsid w:val="00527D44"/>
    <w:rsid w:val="005526F7"/>
    <w:rsid w:val="00556113"/>
    <w:rsid w:val="00557B6D"/>
    <w:rsid w:val="00575EB6"/>
    <w:rsid w:val="00591659"/>
    <w:rsid w:val="005A3C5D"/>
    <w:rsid w:val="005D2491"/>
    <w:rsid w:val="005D7DA7"/>
    <w:rsid w:val="005F2AE5"/>
    <w:rsid w:val="00600844"/>
    <w:rsid w:val="0060360E"/>
    <w:rsid w:val="00604028"/>
    <w:rsid w:val="00612C5B"/>
    <w:rsid w:val="00617989"/>
    <w:rsid w:val="00625EA6"/>
    <w:rsid w:val="006346F3"/>
    <w:rsid w:val="006444E6"/>
    <w:rsid w:val="00646940"/>
    <w:rsid w:val="00676823"/>
    <w:rsid w:val="00677160"/>
    <w:rsid w:val="00690194"/>
    <w:rsid w:val="006A7B86"/>
    <w:rsid w:val="006B3EBB"/>
    <w:rsid w:val="006C5552"/>
    <w:rsid w:val="006C64F7"/>
    <w:rsid w:val="006F16C3"/>
    <w:rsid w:val="006F59B3"/>
    <w:rsid w:val="0070615D"/>
    <w:rsid w:val="00710E58"/>
    <w:rsid w:val="00720D42"/>
    <w:rsid w:val="00723EB5"/>
    <w:rsid w:val="007519C4"/>
    <w:rsid w:val="00752865"/>
    <w:rsid w:val="0075539F"/>
    <w:rsid w:val="00771222"/>
    <w:rsid w:val="00774C33"/>
    <w:rsid w:val="00783939"/>
    <w:rsid w:val="00793DF8"/>
    <w:rsid w:val="007A154D"/>
    <w:rsid w:val="007D6D6D"/>
    <w:rsid w:val="0080761E"/>
    <w:rsid w:val="00830E4A"/>
    <w:rsid w:val="00835952"/>
    <w:rsid w:val="008362CC"/>
    <w:rsid w:val="0083724A"/>
    <w:rsid w:val="008610A5"/>
    <w:rsid w:val="008622C8"/>
    <w:rsid w:val="00865E62"/>
    <w:rsid w:val="00893FBE"/>
    <w:rsid w:val="008A7938"/>
    <w:rsid w:val="008C4A8F"/>
    <w:rsid w:val="008C7B1E"/>
    <w:rsid w:val="008E1923"/>
    <w:rsid w:val="008E2DBF"/>
    <w:rsid w:val="008E67A4"/>
    <w:rsid w:val="008F7D91"/>
    <w:rsid w:val="0093252E"/>
    <w:rsid w:val="00933EF6"/>
    <w:rsid w:val="00964060"/>
    <w:rsid w:val="0097460A"/>
    <w:rsid w:val="0098031B"/>
    <w:rsid w:val="00994D09"/>
    <w:rsid w:val="009B2EF9"/>
    <w:rsid w:val="009C14D7"/>
    <w:rsid w:val="009F4774"/>
    <w:rsid w:val="009F4A7C"/>
    <w:rsid w:val="009F77BE"/>
    <w:rsid w:val="00A0340A"/>
    <w:rsid w:val="00A23503"/>
    <w:rsid w:val="00A27206"/>
    <w:rsid w:val="00A53518"/>
    <w:rsid w:val="00A61218"/>
    <w:rsid w:val="00A636C0"/>
    <w:rsid w:val="00A71DE7"/>
    <w:rsid w:val="00A86F89"/>
    <w:rsid w:val="00AC1380"/>
    <w:rsid w:val="00AE3A0D"/>
    <w:rsid w:val="00AF4E33"/>
    <w:rsid w:val="00B10BD9"/>
    <w:rsid w:val="00B11EFD"/>
    <w:rsid w:val="00B14E4B"/>
    <w:rsid w:val="00B14F5F"/>
    <w:rsid w:val="00B17217"/>
    <w:rsid w:val="00B23E62"/>
    <w:rsid w:val="00B31316"/>
    <w:rsid w:val="00B3414E"/>
    <w:rsid w:val="00B341F9"/>
    <w:rsid w:val="00B3506C"/>
    <w:rsid w:val="00B37A2A"/>
    <w:rsid w:val="00B621C0"/>
    <w:rsid w:val="00B72455"/>
    <w:rsid w:val="00B74414"/>
    <w:rsid w:val="00B8474B"/>
    <w:rsid w:val="00BC296F"/>
    <w:rsid w:val="00BD0200"/>
    <w:rsid w:val="00BD4108"/>
    <w:rsid w:val="00BF12D1"/>
    <w:rsid w:val="00BF42DB"/>
    <w:rsid w:val="00C00DCC"/>
    <w:rsid w:val="00C17037"/>
    <w:rsid w:val="00C46152"/>
    <w:rsid w:val="00C75605"/>
    <w:rsid w:val="00D007AD"/>
    <w:rsid w:val="00D04E48"/>
    <w:rsid w:val="00D074FB"/>
    <w:rsid w:val="00D35BBC"/>
    <w:rsid w:val="00D3632A"/>
    <w:rsid w:val="00D5157C"/>
    <w:rsid w:val="00D540BA"/>
    <w:rsid w:val="00D54D15"/>
    <w:rsid w:val="00D63B87"/>
    <w:rsid w:val="00D64154"/>
    <w:rsid w:val="00D756A0"/>
    <w:rsid w:val="00D76DD7"/>
    <w:rsid w:val="00D81DC4"/>
    <w:rsid w:val="00D83B2B"/>
    <w:rsid w:val="00D9298B"/>
    <w:rsid w:val="00E02C71"/>
    <w:rsid w:val="00E156A4"/>
    <w:rsid w:val="00E16CD6"/>
    <w:rsid w:val="00E17592"/>
    <w:rsid w:val="00E26204"/>
    <w:rsid w:val="00E55A44"/>
    <w:rsid w:val="00E56345"/>
    <w:rsid w:val="00E6275D"/>
    <w:rsid w:val="00E75333"/>
    <w:rsid w:val="00E76741"/>
    <w:rsid w:val="00E82733"/>
    <w:rsid w:val="00EA1D36"/>
    <w:rsid w:val="00ED0462"/>
    <w:rsid w:val="00F12754"/>
    <w:rsid w:val="00F27C94"/>
    <w:rsid w:val="00F579D2"/>
    <w:rsid w:val="00F655BE"/>
    <w:rsid w:val="00F76F4E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B882AB-652E-49A3-A48B-266D777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0462"/>
    <w:pPr>
      <w:autoSpaceDE w:val="0"/>
      <w:autoSpaceDN w:val="0"/>
      <w:adjustRightInd w:val="0"/>
      <w:jc w:val="both"/>
      <w:textAlignment w:val="baseline"/>
    </w:pPr>
    <w:rPr>
      <w:rFonts w:ascii="ＭＳ 明朝" w:eastAsia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ED0462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rsid w:val="00ED0462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rsid w:val="00ED0462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rsid w:val="00ED0462"/>
    <w:pPr>
      <w:pBdr>
        <w:left w:val="single" w:sz="18" w:space="1" w:color="auto"/>
      </w:pBdr>
    </w:pPr>
    <w:rPr>
      <w:noProof/>
    </w:rPr>
  </w:style>
  <w:style w:type="paragraph" w:styleId="a3">
    <w:name w:val="Date"/>
    <w:basedOn w:val="a"/>
    <w:next w:val="a"/>
    <w:rsid w:val="00ED0462"/>
  </w:style>
  <w:style w:type="paragraph" w:styleId="a4">
    <w:name w:val="Note Heading"/>
    <w:basedOn w:val="a"/>
    <w:next w:val="a"/>
    <w:rsid w:val="00ED0462"/>
    <w:pPr>
      <w:jc w:val="center"/>
    </w:pPr>
  </w:style>
  <w:style w:type="paragraph" w:styleId="a5">
    <w:name w:val="Closing"/>
    <w:basedOn w:val="a"/>
    <w:next w:val="a"/>
    <w:rsid w:val="00ED0462"/>
    <w:pPr>
      <w:jc w:val="right"/>
    </w:pPr>
  </w:style>
  <w:style w:type="paragraph" w:styleId="a6">
    <w:name w:val="Body Text Indent"/>
    <w:basedOn w:val="a"/>
    <w:rsid w:val="00ED0462"/>
    <w:pPr>
      <w:ind w:firstLine="210"/>
    </w:pPr>
  </w:style>
  <w:style w:type="paragraph" w:styleId="2">
    <w:name w:val="Body Text Indent 2"/>
    <w:basedOn w:val="a"/>
    <w:rsid w:val="00ED0462"/>
    <w:pPr>
      <w:ind w:left="212" w:firstLine="212"/>
    </w:pPr>
  </w:style>
  <w:style w:type="paragraph" w:styleId="a7">
    <w:name w:val="Body Text"/>
    <w:basedOn w:val="a"/>
    <w:rsid w:val="00ED0462"/>
    <w:pPr>
      <w:spacing w:line="300" w:lineRule="exact"/>
    </w:pPr>
    <w:rPr>
      <w:sz w:val="22"/>
    </w:rPr>
  </w:style>
  <w:style w:type="paragraph" w:styleId="a8">
    <w:name w:val="Balloon Text"/>
    <w:basedOn w:val="a"/>
    <w:semiHidden/>
    <w:rsid w:val="00527D44"/>
    <w:rPr>
      <w:rFonts w:ascii="Arial" w:eastAsia="ＭＳ ゴシック"/>
      <w:sz w:val="18"/>
      <w:szCs w:val="18"/>
    </w:rPr>
  </w:style>
  <w:style w:type="table" w:styleId="a9">
    <w:name w:val="Table Grid"/>
    <w:basedOn w:val="a1"/>
    <w:rsid w:val="00BD4108"/>
    <w:pPr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803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8031B"/>
    <w:rPr>
      <w:rFonts w:ascii="ＭＳ 明朝" w:eastAsia="ＭＳ 明朝" w:hAnsi="Arial"/>
      <w:sz w:val="21"/>
    </w:rPr>
  </w:style>
  <w:style w:type="paragraph" w:styleId="ac">
    <w:name w:val="footer"/>
    <w:basedOn w:val="a"/>
    <w:link w:val="ad"/>
    <w:rsid w:val="009803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8031B"/>
    <w:rPr>
      <w:rFonts w:ascii="ＭＳ 明朝" w:eastAsia="ＭＳ 明朝" w:hAnsi="Arial"/>
      <w:sz w:val="21"/>
    </w:rPr>
  </w:style>
  <w:style w:type="paragraph" w:styleId="ae">
    <w:name w:val="List Paragraph"/>
    <w:basedOn w:val="a"/>
    <w:uiPriority w:val="34"/>
    <w:qFormat/>
    <w:rsid w:val="006444E6"/>
    <w:pPr>
      <w:ind w:leftChars="400" w:left="840"/>
    </w:pPr>
  </w:style>
  <w:style w:type="paragraph" w:styleId="af">
    <w:name w:val="Revision"/>
    <w:hidden/>
    <w:uiPriority w:val="99"/>
    <w:semiHidden/>
    <w:rsid w:val="0030625D"/>
    <w:rPr>
      <w:rFonts w:ascii="ＭＳ 明朝" w:eastAsia="ＭＳ 明朝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F460-001C-4ACB-B9B8-A30EECDA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16</TotalTime>
  <Pages>1</Pages>
  <Words>386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subject/>
  <dc:creator>京都大学工学部</dc:creator>
  <cp:keywords/>
  <dc:description/>
  <cp:lastModifiedBy>古家 隆太</cp:lastModifiedBy>
  <cp:revision>8</cp:revision>
  <cp:lastPrinted>2016-11-28T00:20:00Z</cp:lastPrinted>
  <dcterms:created xsi:type="dcterms:W3CDTF">2020-11-02T01:05:00Z</dcterms:created>
  <dcterms:modified xsi:type="dcterms:W3CDTF">2022-11-01T04:54:00Z</dcterms:modified>
</cp:coreProperties>
</file>